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7199" w14:textId="77777777" w:rsidR="00C65EDD" w:rsidRPr="001726BB" w:rsidRDefault="00C65EDD" w:rsidP="00795B93">
      <w:pPr>
        <w:jc w:val="center"/>
        <w:rPr>
          <w:b/>
          <w:bCs/>
          <w:sz w:val="28"/>
          <w:szCs w:val="28"/>
        </w:rPr>
      </w:pPr>
      <w:r w:rsidRPr="001726BB">
        <w:rPr>
          <w:b/>
          <w:bCs/>
          <w:sz w:val="28"/>
          <w:szCs w:val="28"/>
        </w:rPr>
        <w:t>Taro Yamada</w:t>
      </w:r>
    </w:p>
    <w:p w14:paraId="5C58C79B" w14:textId="082AFD0C" w:rsidR="00795B93" w:rsidRPr="00CF6265" w:rsidRDefault="00795B93" w:rsidP="00795B93">
      <w:pPr>
        <w:jc w:val="center"/>
      </w:pPr>
      <w:r w:rsidRPr="00CF6265">
        <w:t>1-1-1 Kanda-</w:t>
      </w:r>
      <w:proofErr w:type="spellStart"/>
      <w:r w:rsidR="00514854" w:rsidRPr="00CF6265">
        <w:t>Jimbocho</w:t>
      </w:r>
      <w:proofErr w:type="spellEnd"/>
      <w:r w:rsidRPr="00CF6265">
        <w:t>, Chiyoda-</w:t>
      </w:r>
      <w:proofErr w:type="spellStart"/>
      <w:r w:rsidRPr="00CF6265">
        <w:t>ku</w:t>
      </w:r>
      <w:proofErr w:type="spellEnd"/>
      <w:r w:rsidRPr="00CF6265">
        <w:t>,</w:t>
      </w:r>
      <w:r w:rsidR="00901B5F">
        <w:t xml:space="preserve"> </w:t>
      </w:r>
      <w:r w:rsidRPr="00CF6265">
        <w:t>Tokyo</w:t>
      </w:r>
      <w:r w:rsidRPr="00CF6265">
        <w:t xml:space="preserve">　</w:t>
      </w:r>
      <w:r w:rsidRPr="00CF6265">
        <w:t>101-0000</w:t>
      </w:r>
      <w:r w:rsidRPr="00CF6265">
        <w:rPr>
          <w:color w:val="FF0000"/>
        </w:rPr>
        <w:t xml:space="preserve"> </w:t>
      </w:r>
    </w:p>
    <w:p w14:paraId="54EE7B05" w14:textId="71F0384D" w:rsidR="00795B93" w:rsidRPr="00CF6265" w:rsidRDefault="00795B93" w:rsidP="00C65EDD">
      <w:pPr>
        <w:jc w:val="center"/>
      </w:pPr>
      <w:r w:rsidRPr="00CF6265">
        <w:t xml:space="preserve">Tel: </w:t>
      </w:r>
      <w:r w:rsidR="00743985">
        <w:t xml:space="preserve">+81 </w:t>
      </w:r>
      <w:r w:rsidRPr="00CF6265">
        <w:t>(0</w:t>
      </w:r>
      <w:r w:rsidR="00743985">
        <w:t>)</w:t>
      </w:r>
      <w:r w:rsidRPr="00CF6265">
        <w:t>3</w:t>
      </w:r>
      <w:r w:rsidR="008543E4">
        <w:t>-</w:t>
      </w:r>
      <w:r w:rsidRPr="00CF6265">
        <w:t>0000-0000</w:t>
      </w:r>
      <w:r w:rsidRPr="00CF6265">
        <w:t xml:space="preserve">　</w:t>
      </w:r>
      <w:r w:rsidRPr="00CF6265">
        <w:t xml:space="preserve">Mobile: </w:t>
      </w:r>
      <w:r w:rsidR="00743985">
        <w:t>+81 (</w:t>
      </w:r>
      <w:r w:rsidRPr="00CF6265">
        <w:t>0</w:t>
      </w:r>
      <w:r w:rsidR="00743985">
        <w:t>)</w:t>
      </w:r>
      <w:r w:rsidRPr="00CF6265">
        <w:t>90-0000-0000</w:t>
      </w:r>
      <w:r w:rsidR="00C65EDD" w:rsidRPr="00CF6265">
        <w:t xml:space="preserve">   </w:t>
      </w:r>
      <w:r w:rsidRPr="00CF6265">
        <w:t xml:space="preserve">Email: </w:t>
      </w:r>
      <w:hyperlink r:id="rId7" w:history="1">
        <w:r w:rsidRPr="00CF6265">
          <w:rPr>
            <w:rStyle w:val="Hyperlink"/>
          </w:rPr>
          <w:t>happyface@happy.com</w:t>
        </w:r>
      </w:hyperlink>
    </w:p>
    <w:p w14:paraId="5BF2565E" w14:textId="77777777" w:rsidR="00795B93" w:rsidRPr="00CF6265" w:rsidRDefault="00261028" w:rsidP="00795B93">
      <w:r w:rsidRPr="00CF6265">
        <w:pict w14:anchorId="2EB0E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3pt" o:hrpct="0" o:hralign="center" o:hr="t">
            <v:imagedata r:id="rId8" o:title="j0115855"/>
          </v:shape>
        </w:pict>
      </w:r>
    </w:p>
    <w:p w14:paraId="08B13BFE" w14:textId="4EF10DAC" w:rsidR="00B12DB0" w:rsidRPr="007A5828" w:rsidRDefault="00C65EDD" w:rsidP="00795B93">
      <w:pPr>
        <w:rPr>
          <w:b/>
          <w:sz w:val="24"/>
          <w:u w:val="single"/>
        </w:rPr>
      </w:pPr>
      <w:r w:rsidRPr="007A5828">
        <w:rPr>
          <w:b/>
          <w:sz w:val="24"/>
          <w:u w:val="single"/>
        </w:rPr>
        <w:t>OBJECTIVE</w:t>
      </w:r>
    </w:p>
    <w:p w14:paraId="12572C62" w14:textId="77777777" w:rsidR="00795B93" w:rsidRPr="00CF6265" w:rsidRDefault="00795B93" w:rsidP="00795B93">
      <w:r w:rsidRPr="00CF6265">
        <w:t>To obtain a position in Sales/M</w:t>
      </w:r>
      <w:r w:rsidR="00261028" w:rsidRPr="00CF6265">
        <w:t>arketing in a well-established ad</w:t>
      </w:r>
      <w:r w:rsidRPr="00CF6265">
        <w:t>verti</w:t>
      </w:r>
      <w:r w:rsidR="00261028" w:rsidRPr="00CF6265">
        <w:t>sing c</w:t>
      </w:r>
      <w:r w:rsidRPr="00CF6265">
        <w:t xml:space="preserve">ompany where my experience, creativity, </w:t>
      </w:r>
      <w:r w:rsidR="003B2BC1" w:rsidRPr="00CF6265">
        <w:t xml:space="preserve">organizational </w:t>
      </w:r>
      <w:proofErr w:type="gramStart"/>
      <w:r w:rsidR="003B2BC1" w:rsidRPr="00CF6265">
        <w:t>skills</w:t>
      </w:r>
      <w:proofErr w:type="gramEnd"/>
      <w:r w:rsidR="00F16E9F" w:rsidRPr="00CF6265">
        <w:t xml:space="preserve"> and work ethic </w:t>
      </w:r>
      <w:r w:rsidRPr="00CF6265">
        <w:t xml:space="preserve">will be an asset. </w:t>
      </w:r>
      <w:proofErr w:type="gramStart"/>
      <w:r w:rsidR="00261028" w:rsidRPr="00CF6265">
        <w:t>Also</w:t>
      </w:r>
      <w:proofErr w:type="gramEnd"/>
      <w:r w:rsidR="00261028" w:rsidRPr="00CF6265">
        <w:t xml:space="preserve"> a leadership</w:t>
      </w:r>
      <w:r w:rsidR="00F16E9F" w:rsidRPr="00CF6265">
        <w:t xml:space="preserve"> position where </w:t>
      </w:r>
      <w:r w:rsidR="00261028" w:rsidRPr="00CF6265">
        <w:t>I can develop and implement new projects and acquire</w:t>
      </w:r>
      <w:r w:rsidR="00F16E9F" w:rsidRPr="00CF6265">
        <w:t xml:space="preserve"> valuab</w:t>
      </w:r>
      <w:r w:rsidR="00261028" w:rsidRPr="00CF6265">
        <w:t>le skills for</w:t>
      </w:r>
      <w:r w:rsidR="00F16E9F" w:rsidRPr="00CF6265">
        <w:t xml:space="preserve"> future </w:t>
      </w:r>
      <w:r w:rsidR="00261028" w:rsidRPr="00CF6265">
        <w:t xml:space="preserve">career </w:t>
      </w:r>
      <w:r w:rsidR="00F16E9F" w:rsidRPr="00CF6265">
        <w:t>development</w:t>
      </w:r>
      <w:r w:rsidRPr="00CF6265">
        <w:t>.</w:t>
      </w:r>
    </w:p>
    <w:p w14:paraId="0D70981E" w14:textId="77777777" w:rsidR="00022120" w:rsidRPr="00CF6265" w:rsidRDefault="00022120" w:rsidP="00795B93"/>
    <w:p w14:paraId="33887B16" w14:textId="10A6561B" w:rsidR="00B12DB0" w:rsidRPr="007A5828" w:rsidRDefault="00C65EDD" w:rsidP="00795B93">
      <w:pPr>
        <w:rPr>
          <w:b/>
          <w:sz w:val="24"/>
          <w:u w:val="single"/>
        </w:rPr>
      </w:pPr>
      <w:r w:rsidRPr="007A5828">
        <w:rPr>
          <w:b/>
          <w:sz w:val="24"/>
          <w:u w:val="single"/>
        </w:rPr>
        <w:t>WORK EXPERIENCE</w:t>
      </w:r>
    </w:p>
    <w:p w14:paraId="15E6B9B6" w14:textId="570A134F" w:rsidR="00795B93" w:rsidRPr="00151EF8" w:rsidRDefault="00B12DB0" w:rsidP="00795B93">
      <w:pPr>
        <w:rPr>
          <w:b/>
          <w:bCs/>
        </w:rPr>
      </w:pPr>
      <w:r w:rsidRPr="00151EF8">
        <w:rPr>
          <w:b/>
          <w:bCs/>
        </w:rPr>
        <w:t>ABC Sales Company Co., Ltd.</w:t>
      </w:r>
      <w:r w:rsidR="002E19B7">
        <w:rPr>
          <w:b/>
          <w:bCs/>
        </w:rPr>
        <w:t>,</w:t>
      </w:r>
      <w:r w:rsidR="008A0C60">
        <w:rPr>
          <w:b/>
          <w:bCs/>
        </w:rPr>
        <w:t xml:space="preserve"> </w:t>
      </w:r>
      <w:r w:rsidR="00672BB6" w:rsidRPr="00151EF8">
        <w:rPr>
          <w:b/>
          <w:bCs/>
        </w:rPr>
        <w:t>Tokyo</w:t>
      </w:r>
      <w:r w:rsidR="00795B93" w:rsidRPr="00151EF8">
        <w:rPr>
          <w:b/>
          <w:bCs/>
        </w:rPr>
        <w:t>, Japan</w:t>
      </w:r>
      <w:r w:rsidR="008A0C60">
        <w:rPr>
          <w:b/>
          <w:bCs/>
        </w:rPr>
        <w:t xml:space="preserve">                               </w:t>
      </w:r>
      <w:r w:rsidR="00002613">
        <w:rPr>
          <w:b/>
          <w:bCs/>
        </w:rPr>
        <w:t>Jan.</w:t>
      </w:r>
      <w:r w:rsidR="008A0C60" w:rsidRPr="00151EF8">
        <w:rPr>
          <w:b/>
          <w:bCs/>
        </w:rPr>
        <w:t>200</w:t>
      </w:r>
      <w:r w:rsidR="008A0C60" w:rsidRPr="00151EF8">
        <w:rPr>
          <w:rFonts w:hint="eastAsia"/>
          <w:b/>
          <w:bCs/>
        </w:rPr>
        <w:t>9</w:t>
      </w:r>
      <w:r w:rsidR="00002613">
        <w:rPr>
          <w:b/>
          <w:bCs/>
        </w:rPr>
        <w:t xml:space="preserve"> </w:t>
      </w:r>
      <w:r w:rsidR="008A0C60" w:rsidRPr="00151EF8">
        <w:rPr>
          <w:b/>
          <w:bCs/>
        </w:rPr>
        <w:t>-</w:t>
      </w:r>
      <w:r w:rsidR="008A0C60" w:rsidRPr="00151EF8">
        <w:t xml:space="preserve"> </w:t>
      </w:r>
      <w:r w:rsidR="008A0C60" w:rsidRPr="00151EF8">
        <w:rPr>
          <w:b/>
        </w:rPr>
        <w:t>Present</w:t>
      </w:r>
    </w:p>
    <w:p w14:paraId="4F6F2FDE" w14:textId="77777777" w:rsidR="00672BB6" w:rsidRPr="00CF6265" w:rsidRDefault="006768D8" w:rsidP="00795B93">
      <w:pPr>
        <w:rPr>
          <w:b/>
        </w:rPr>
      </w:pPr>
      <w:r w:rsidRPr="00CF6265">
        <w:rPr>
          <w:b/>
        </w:rPr>
        <w:t>Sales Manager</w:t>
      </w:r>
    </w:p>
    <w:p w14:paraId="778C2CB0" w14:textId="77777777" w:rsidR="00672BB6" w:rsidRPr="00CF6265" w:rsidRDefault="00FB4FFC" w:rsidP="00672BB6">
      <w:pPr>
        <w:widowControl/>
        <w:numPr>
          <w:ilvl w:val="0"/>
          <w:numId w:val="4"/>
        </w:numPr>
      </w:pPr>
      <w:r w:rsidRPr="00CF6265">
        <w:t>S</w:t>
      </w:r>
      <w:r w:rsidR="00672BB6" w:rsidRPr="00CF6265">
        <w:t>ales of high-tech components achieving 40% over sales quota, a</w:t>
      </w:r>
      <w:r w:rsidRPr="00CF6265">
        <w:t xml:space="preserve">ccounting for approximately JP Yen </w:t>
      </w:r>
      <w:r w:rsidR="00672BB6" w:rsidRPr="00CF6265">
        <w:t>1.4 million in sales turnover.</w:t>
      </w:r>
    </w:p>
    <w:p w14:paraId="579B625C" w14:textId="77777777" w:rsidR="00672BB6" w:rsidRPr="00CF6265" w:rsidRDefault="002B0984" w:rsidP="00672BB6">
      <w:pPr>
        <w:widowControl/>
        <w:numPr>
          <w:ilvl w:val="0"/>
          <w:numId w:val="4"/>
        </w:numPr>
      </w:pPr>
      <w:r>
        <w:t>Successfully</w:t>
      </w:r>
      <w:r>
        <w:rPr>
          <w:rFonts w:hint="eastAsia"/>
        </w:rPr>
        <w:t xml:space="preserve"> got exclusive</w:t>
      </w:r>
      <w:r w:rsidR="00672BB6" w:rsidRPr="00CF6265">
        <w:t xml:space="preserve"> contracts with over</w:t>
      </w:r>
      <w:r w:rsidR="00FB4FFC" w:rsidRPr="00CF6265">
        <w:t xml:space="preserve"> 40 new </w:t>
      </w:r>
      <w:r w:rsidR="00672BB6" w:rsidRPr="00CF6265">
        <w:t xml:space="preserve">customers through aggressive sales techniques and strategic marketing activities. </w:t>
      </w:r>
    </w:p>
    <w:p w14:paraId="7F19382A" w14:textId="77777777" w:rsidR="00C7646D" w:rsidRPr="00CF6265" w:rsidRDefault="00C7646D" w:rsidP="00C7646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</w:pPr>
      <w:r w:rsidRPr="001B3281">
        <w:rPr>
          <w:lang w:val="en-GB"/>
        </w:rPr>
        <w:t>Awarded company</w:t>
      </w:r>
      <w:r w:rsidR="006768D8" w:rsidRPr="001B3281">
        <w:rPr>
          <w:lang w:val="en-GB"/>
        </w:rPr>
        <w:t xml:space="preserve"> annual achievement prize 4</w:t>
      </w:r>
      <w:r w:rsidRPr="001B3281">
        <w:rPr>
          <w:lang w:val="en-GB"/>
        </w:rPr>
        <w:t xml:space="preserve"> times (2010, 2012, 2013, </w:t>
      </w:r>
      <w:r w:rsidR="006768D8" w:rsidRPr="001B3281">
        <w:rPr>
          <w:lang w:val="en-GB"/>
        </w:rPr>
        <w:t>2014</w:t>
      </w:r>
      <w:r w:rsidRPr="001B3281">
        <w:rPr>
          <w:lang w:val="en-GB"/>
        </w:rPr>
        <w:t>).</w:t>
      </w:r>
    </w:p>
    <w:p w14:paraId="058C8DCF" w14:textId="77777777" w:rsidR="00B613F1" w:rsidRPr="00CF6265" w:rsidRDefault="00B613F1" w:rsidP="00C7646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jc w:val="left"/>
        <w:textAlignment w:val="baseline"/>
      </w:pPr>
      <w:r w:rsidRPr="00CF6265">
        <w:t>Ranked as No.1 Sales Manager two years in a row (2013, 2014) out of total 14 sales managers</w:t>
      </w:r>
      <w:r w:rsidR="00022120" w:rsidRPr="00CF6265">
        <w:t xml:space="preserve"> for exceeding quota.</w:t>
      </w:r>
    </w:p>
    <w:p w14:paraId="7C28FD10" w14:textId="77777777" w:rsidR="00795B93" w:rsidRPr="00CF6265" w:rsidRDefault="00795B93" w:rsidP="00795B93"/>
    <w:p w14:paraId="4B8137DD" w14:textId="7D76AAFD" w:rsidR="00795B93" w:rsidRPr="002E19B7" w:rsidRDefault="00B12DB0" w:rsidP="00795B93">
      <w:pPr>
        <w:rPr>
          <w:b/>
          <w:bCs/>
        </w:rPr>
      </w:pPr>
      <w:r w:rsidRPr="002E19B7">
        <w:rPr>
          <w:b/>
          <w:bCs/>
        </w:rPr>
        <w:t xml:space="preserve">ABC </w:t>
      </w:r>
      <w:r w:rsidR="00E664E8" w:rsidRPr="002E19B7">
        <w:rPr>
          <w:b/>
          <w:bCs/>
        </w:rPr>
        <w:t xml:space="preserve">Marketing </w:t>
      </w:r>
      <w:r w:rsidRPr="002E19B7">
        <w:rPr>
          <w:b/>
          <w:bCs/>
        </w:rPr>
        <w:t>Co., Ltd.</w:t>
      </w:r>
      <w:r w:rsidR="002E19B7">
        <w:rPr>
          <w:b/>
          <w:bCs/>
        </w:rPr>
        <w:t xml:space="preserve">, </w:t>
      </w:r>
      <w:r w:rsidR="00795B93" w:rsidRPr="002E19B7">
        <w:rPr>
          <w:b/>
          <w:bCs/>
        </w:rPr>
        <w:t>Tokyo, Japan</w:t>
      </w:r>
      <w:r w:rsidR="002E19B7">
        <w:rPr>
          <w:b/>
          <w:bCs/>
        </w:rPr>
        <w:t xml:space="preserve">                                  </w:t>
      </w:r>
      <w:r w:rsidR="00002613">
        <w:rPr>
          <w:b/>
          <w:bCs/>
        </w:rPr>
        <w:t>Aug.</w:t>
      </w:r>
      <w:r w:rsidR="002E19B7" w:rsidRPr="002E19B7">
        <w:rPr>
          <w:rFonts w:hint="eastAsia"/>
          <w:b/>
          <w:bCs/>
        </w:rPr>
        <w:t>2000</w:t>
      </w:r>
      <w:r w:rsidR="00002613">
        <w:rPr>
          <w:b/>
          <w:bCs/>
        </w:rPr>
        <w:t xml:space="preserve"> </w:t>
      </w:r>
      <w:r w:rsidR="002E19B7" w:rsidRPr="002E19B7">
        <w:rPr>
          <w:b/>
          <w:bCs/>
        </w:rPr>
        <w:t>-</w:t>
      </w:r>
      <w:r w:rsidR="00002613">
        <w:rPr>
          <w:b/>
          <w:bCs/>
        </w:rPr>
        <w:t xml:space="preserve"> Dec.</w:t>
      </w:r>
      <w:r w:rsidR="002E19B7" w:rsidRPr="002E19B7">
        <w:rPr>
          <w:b/>
          <w:bCs/>
        </w:rPr>
        <w:t>200</w:t>
      </w:r>
      <w:r w:rsidR="002E19B7" w:rsidRPr="002E19B7">
        <w:rPr>
          <w:rFonts w:hint="eastAsia"/>
          <w:b/>
          <w:bCs/>
        </w:rPr>
        <w:t>8</w:t>
      </w:r>
    </w:p>
    <w:p w14:paraId="3748E63D" w14:textId="77777777" w:rsidR="006768D8" w:rsidRPr="00CF6265" w:rsidRDefault="00E664E8" w:rsidP="00795B93">
      <w:pPr>
        <w:rPr>
          <w:b/>
        </w:rPr>
      </w:pPr>
      <w:r w:rsidRPr="00CF6265">
        <w:rPr>
          <w:b/>
        </w:rPr>
        <w:t>Marketing Manager</w:t>
      </w:r>
    </w:p>
    <w:p w14:paraId="02B57A8C" w14:textId="77777777" w:rsidR="00B613F1" w:rsidRPr="00CF6265" w:rsidRDefault="00B613F1" w:rsidP="00FB4FFC">
      <w:pPr>
        <w:numPr>
          <w:ilvl w:val="0"/>
          <w:numId w:val="8"/>
        </w:numPr>
        <w:rPr>
          <w:b/>
        </w:rPr>
      </w:pPr>
      <w:r w:rsidRPr="00CF6265">
        <w:t xml:space="preserve">Responsible for all aspects of corporate marketing, </w:t>
      </w:r>
      <w:proofErr w:type="gramStart"/>
      <w:r w:rsidRPr="00CF6265">
        <w:t>researching</w:t>
      </w:r>
      <w:proofErr w:type="gramEnd"/>
      <w:r w:rsidRPr="00CF6265">
        <w:t xml:space="preserve"> and planning campaigns, including the actual development of the marketing team.</w:t>
      </w:r>
    </w:p>
    <w:p w14:paraId="072AEBCF" w14:textId="77777777" w:rsidR="00FB4FFC" w:rsidRPr="00CF6265" w:rsidRDefault="00FB4FFC" w:rsidP="00FB4FFC">
      <w:pPr>
        <w:numPr>
          <w:ilvl w:val="0"/>
          <w:numId w:val="8"/>
        </w:numPr>
        <w:rPr>
          <w:b/>
        </w:rPr>
      </w:pPr>
      <w:r w:rsidRPr="00CF6265">
        <w:rPr>
          <w:rFonts w:eastAsia="メイリオ"/>
          <w:color w:val="111111"/>
          <w:szCs w:val="21"/>
          <w:shd w:val="clear" w:color="auto" w:fill="FFFFFF"/>
        </w:rPr>
        <w:t>Conduct</w:t>
      </w:r>
      <w:r w:rsidR="002B0984">
        <w:rPr>
          <w:rFonts w:eastAsia="メイリオ" w:hint="eastAsia"/>
          <w:color w:val="111111"/>
          <w:szCs w:val="21"/>
          <w:shd w:val="clear" w:color="auto" w:fill="FFFFFF"/>
        </w:rPr>
        <w:t>ed</w:t>
      </w:r>
      <w:r w:rsidRPr="00CF6265">
        <w:rPr>
          <w:rFonts w:eastAsia="メイリオ"/>
          <w:color w:val="111111"/>
          <w:szCs w:val="21"/>
          <w:shd w:val="clear" w:color="auto" w:fill="FFFFFF"/>
        </w:rPr>
        <w:t xml:space="preserve"> market research and marketing in Korea, </w:t>
      </w:r>
      <w:proofErr w:type="gramStart"/>
      <w:r w:rsidRPr="00CF6265">
        <w:rPr>
          <w:rFonts w:eastAsia="メイリオ"/>
          <w:color w:val="111111"/>
          <w:szCs w:val="21"/>
          <w:shd w:val="clear" w:color="auto" w:fill="FFFFFF"/>
        </w:rPr>
        <w:t>China</w:t>
      </w:r>
      <w:proofErr w:type="gramEnd"/>
      <w:r w:rsidRPr="00CF6265">
        <w:rPr>
          <w:rFonts w:eastAsia="メイリオ"/>
          <w:color w:val="111111"/>
          <w:szCs w:val="21"/>
          <w:shd w:val="clear" w:color="auto" w:fill="FFFFFF"/>
        </w:rPr>
        <w:t xml:space="preserve"> and Japan.</w:t>
      </w:r>
    </w:p>
    <w:p w14:paraId="14A5185B" w14:textId="77777777" w:rsidR="0012780E" w:rsidRPr="00CF6265" w:rsidRDefault="0012780E" w:rsidP="00FB4FFC">
      <w:pPr>
        <w:numPr>
          <w:ilvl w:val="0"/>
          <w:numId w:val="8"/>
        </w:numPr>
        <w:rPr>
          <w:b/>
        </w:rPr>
      </w:pPr>
      <w:r w:rsidRPr="00CF6265">
        <w:t>Developed an effective strategical sales plan to market new products.</w:t>
      </w:r>
    </w:p>
    <w:p w14:paraId="1CA40F5A" w14:textId="77777777" w:rsidR="00FB4FFC" w:rsidRPr="00CF6265" w:rsidRDefault="00FB4FFC" w:rsidP="00FB4FFC">
      <w:pPr>
        <w:widowControl/>
        <w:numPr>
          <w:ilvl w:val="0"/>
          <w:numId w:val="6"/>
        </w:numPr>
        <w:jc w:val="left"/>
        <w:rPr>
          <w:szCs w:val="22"/>
        </w:rPr>
      </w:pPr>
      <w:r w:rsidRPr="00CF6265">
        <w:rPr>
          <w:szCs w:val="22"/>
        </w:rPr>
        <w:t>Managed marketing budget of 1.0 billion yen</w:t>
      </w:r>
      <w:r w:rsidR="001726CF" w:rsidRPr="00CF6265">
        <w:rPr>
          <w:szCs w:val="22"/>
        </w:rPr>
        <w:t>.</w:t>
      </w:r>
    </w:p>
    <w:p w14:paraId="5CEDB20B" w14:textId="77777777" w:rsidR="00FB4FFC" w:rsidRPr="00CF6265" w:rsidRDefault="00FB4FFC" w:rsidP="00FB4FFC">
      <w:pPr>
        <w:numPr>
          <w:ilvl w:val="0"/>
          <w:numId w:val="6"/>
        </w:numPr>
        <w:rPr>
          <w:b/>
        </w:rPr>
      </w:pPr>
      <w:r w:rsidRPr="00CF6265">
        <w:rPr>
          <w:rFonts w:eastAsia="メイリオ"/>
          <w:color w:val="111111"/>
          <w:szCs w:val="21"/>
          <w:shd w:val="clear" w:color="auto" w:fill="FFFFFF"/>
        </w:rPr>
        <w:t>Supervise</w:t>
      </w:r>
      <w:r w:rsidR="00B613F1" w:rsidRPr="00CF6265">
        <w:rPr>
          <w:rFonts w:eastAsia="メイリオ"/>
          <w:color w:val="111111"/>
          <w:szCs w:val="21"/>
          <w:shd w:val="clear" w:color="auto" w:fill="FFFFFF"/>
        </w:rPr>
        <w:t>d</w:t>
      </w:r>
      <w:r w:rsidR="002B0984">
        <w:rPr>
          <w:rFonts w:eastAsia="メイリオ"/>
          <w:color w:val="111111"/>
          <w:szCs w:val="21"/>
          <w:shd w:val="clear" w:color="auto" w:fill="FFFFFF"/>
        </w:rPr>
        <w:t xml:space="preserve"> a team</w:t>
      </w:r>
      <w:r w:rsidRPr="00CF6265">
        <w:rPr>
          <w:rFonts w:eastAsia="メイリオ"/>
          <w:color w:val="111111"/>
          <w:szCs w:val="21"/>
          <w:shd w:val="clear" w:color="auto" w:fill="FFFFFF"/>
        </w:rPr>
        <w:t xml:space="preserve"> of </w:t>
      </w:r>
      <w:r w:rsidR="00B613F1" w:rsidRPr="00CF6265">
        <w:rPr>
          <w:rFonts w:eastAsia="メイリオ"/>
          <w:color w:val="111111"/>
          <w:szCs w:val="21"/>
          <w:shd w:val="clear" w:color="auto" w:fill="FFFFFF"/>
        </w:rPr>
        <w:t>18 marketing professionals</w:t>
      </w:r>
      <w:r w:rsidRPr="00CF6265">
        <w:rPr>
          <w:rFonts w:eastAsia="メイリオ"/>
          <w:color w:val="111111"/>
          <w:szCs w:val="21"/>
          <w:shd w:val="clear" w:color="auto" w:fill="FFFFFF"/>
        </w:rPr>
        <w:t>.</w:t>
      </w:r>
    </w:p>
    <w:p w14:paraId="25D436FD" w14:textId="77777777" w:rsidR="00795B93" w:rsidRPr="00CF6265" w:rsidRDefault="00795B93" w:rsidP="00795B93">
      <w:pPr>
        <w:rPr>
          <w:szCs w:val="21"/>
        </w:rPr>
      </w:pPr>
    </w:p>
    <w:p w14:paraId="594E41C1" w14:textId="2958A39E" w:rsidR="0012780E" w:rsidRPr="002E19B7" w:rsidRDefault="00514854" w:rsidP="0012780E">
      <w:pPr>
        <w:rPr>
          <w:b/>
          <w:bCs/>
          <w:szCs w:val="21"/>
        </w:rPr>
      </w:pPr>
      <w:r w:rsidRPr="002E19B7">
        <w:rPr>
          <w:b/>
          <w:bCs/>
          <w:szCs w:val="21"/>
        </w:rPr>
        <w:t>ABC Corporation Co.,</w:t>
      </w:r>
      <w:r w:rsidR="006C4C7F" w:rsidRPr="002E19B7">
        <w:rPr>
          <w:b/>
          <w:bCs/>
          <w:szCs w:val="21"/>
        </w:rPr>
        <w:t xml:space="preserve"> </w:t>
      </w:r>
      <w:r w:rsidR="0012780E" w:rsidRPr="002E19B7">
        <w:rPr>
          <w:b/>
          <w:bCs/>
          <w:szCs w:val="21"/>
        </w:rPr>
        <w:t>Ltd.</w:t>
      </w:r>
      <w:r w:rsidR="002E19B7">
        <w:rPr>
          <w:b/>
          <w:bCs/>
          <w:szCs w:val="21"/>
        </w:rPr>
        <w:t xml:space="preserve">, </w:t>
      </w:r>
      <w:r w:rsidR="0012780E" w:rsidRPr="002E19B7">
        <w:rPr>
          <w:b/>
          <w:bCs/>
          <w:szCs w:val="21"/>
        </w:rPr>
        <w:t>Tokyo, Japan</w:t>
      </w:r>
      <w:r w:rsidR="002E19B7">
        <w:rPr>
          <w:b/>
          <w:bCs/>
          <w:szCs w:val="21"/>
        </w:rPr>
        <w:t xml:space="preserve">                                 </w:t>
      </w:r>
      <w:r w:rsidR="00FD55BA">
        <w:rPr>
          <w:b/>
          <w:bCs/>
          <w:szCs w:val="21"/>
        </w:rPr>
        <w:t>Apr</w:t>
      </w:r>
      <w:r w:rsidR="00002613">
        <w:rPr>
          <w:b/>
          <w:bCs/>
          <w:szCs w:val="21"/>
        </w:rPr>
        <w:t>.</w:t>
      </w:r>
      <w:r w:rsidR="002E19B7" w:rsidRPr="002E19B7">
        <w:rPr>
          <w:rFonts w:hint="eastAsia"/>
          <w:b/>
          <w:bCs/>
          <w:szCs w:val="21"/>
        </w:rPr>
        <w:t>1996</w:t>
      </w:r>
      <w:r w:rsidR="00002613">
        <w:rPr>
          <w:b/>
          <w:bCs/>
          <w:szCs w:val="21"/>
        </w:rPr>
        <w:t xml:space="preserve"> - Jul.</w:t>
      </w:r>
      <w:r w:rsidR="002E19B7" w:rsidRPr="002E19B7">
        <w:rPr>
          <w:rFonts w:hint="eastAsia"/>
          <w:b/>
          <w:bCs/>
          <w:szCs w:val="21"/>
        </w:rPr>
        <w:t>2000</w:t>
      </w:r>
    </w:p>
    <w:p w14:paraId="2A3D6BA5" w14:textId="77777777" w:rsidR="0012780E" w:rsidRPr="00CF6265" w:rsidRDefault="006C4C7F" w:rsidP="00795B93">
      <w:pPr>
        <w:rPr>
          <w:b/>
          <w:szCs w:val="21"/>
        </w:rPr>
      </w:pPr>
      <w:r w:rsidRPr="00CF6265">
        <w:rPr>
          <w:b/>
          <w:szCs w:val="21"/>
        </w:rPr>
        <w:t>HR Manager</w:t>
      </w:r>
    </w:p>
    <w:p w14:paraId="11576D50" w14:textId="77777777" w:rsidR="001726CF" w:rsidRPr="00CF6265" w:rsidRDefault="001726CF" w:rsidP="001726CF">
      <w:pPr>
        <w:pStyle w:val="Default"/>
        <w:numPr>
          <w:ilvl w:val="0"/>
          <w:numId w:val="9"/>
        </w:numPr>
        <w:rPr>
          <w:rFonts w:ascii="Century" w:hAnsi="Century" w:cs="Times New Roman"/>
          <w:sz w:val="21"/>
          <w:szCs w:val="21"/>
        </w:rPr>
      </w:pPr>
      <w:r w:rsidRPr="00CF6265">
        <w:rPr>
          <w:rFonts w:ascii="Century" w:hAnsi="Century" w:cs="Times New Roman"/>
          <w:sz w:val="21"/>
          <w:szCs w:val="21"/>
        </w:rPr>
        <w:t>Develop</w:t>
      </w:r>
      <w:r w:rsidR="002B0984">
        <w:rPr>
          <w:rFonts w:ascii="Century" w:hAnsi="Century" w:cs="Times New Roman" w:hint="eastAsia"/>
          <w:sz w:val="21"/>
          <w:szCs w:val="21"/>
        </w:rPr>
        <w:t>ed</w:t>
      </w:r>
      <w:r w:rsidRPr="00CF6265">
        <w:rPr>
          <w:rFonts w:ascii="Century" w:hAnsi="Century" w:cs="Times New Roman"/>
          <w:sz w:val="21"/>
          <w:szCs w:val="21"/>
        </w:rPr>
        <w:t xml:space="preserve"> global HR policy and sy</w:t>
      </w:r>
      <w:r w:rsidR="002B0984">
        <w:rPr>
          <w:rFonts w:ascii="Century" w:hAnsi="Century" w:cs="Times New Roman"/>
          <w:sz w:val="21"/>
          <w:szCs w:val="21"/>
        </w:rPr>
        <w:t xml:space="preserve">stem for all group companies </w:t>
      </w:r>
      <w:r w:rsidR="002B0984">
        <w:rPr>
          <w:rFonts w:ascii="Century" w:hAnsi="Century" w:cs="Times New Roman" w:hint="eastAsia"/>
          <w:sz w:val="21"/>
          <w:szCs w:val="21"/>
        </w:rPr>
        <w:t>worldwide</w:t>
      </w:r>
      <w:r w:rsidRPr="00CF6265">
        <w:rPr>
          <w:rFonts w:ascii="Century" w:hAnsi="Century" w:cs="Times New Roman"/>
          <w:sz w:val="21"/>
          <w:szCs w:val="21"/>
        </w:rPr>
        <w:t>.</w:t>
      </w:r>
    </w:p>
    <w:p w14:paraId="62095DC4" w14:textId="77777777" w:rsidR="00B613F1" w:rsidRPr="00CF6265" w:rsidRDefault="00B613F1" w:rsidP="00B613F1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kern w:val="0"/>
          <w:szCs w:val="21"/>
        </w:rPr>
      </w:pPr>
      <w:r w:rsidRPr="00CF6265">
        <w:rPr>
          <w:kern w:val="0"/>
          <w:szCs w:val="21"/>
        </w:rPr>
        <w:t xml:space="preserve">Motivated the staff members by setting personal goals in accordance with organizational goals and </w:t>
      </w:r>
      <w:r w:rsidR="002B0984">
        <w:rPr>
          <w:rFonts w:hint="eastAsia"/>
          <w:kern w:val="0"/>
          <w:szCs w:val="21"/>
        </w:rPr>
        <w:t xml:space="preserve">by </w:t>
      </w:r>
      <w:r w:rsidRPr="00CF6265">
        <w:rPr>
          <w:kern w:val="0"/>
          <w:szCs w:val="21"/>
        </w:rPr>
        <w:t>giving effective feedback</w:t>
      </w:r>
    </w:p>
    <w:p w14:paraId="1C5F21E4" w14:textId="77777777" w:rsidR="001726CF" w:rsidRPr="00CF6265" w:rsidRDefault="001726CF" w:rsidP="001726CF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  <w:kern w:val="0"/>
          <w:szCs w:val="21"/>
        </w:rPr>
      </w:pPr>
      <w:r w:rsidRPr="00CF6265">
        <w:rPr>
          <w:color w:val="000000"/>
          <w:kern w:val="0"/>
          <w:szCs w:val="21"/>
        </w:rPr>
        <w:lastRenderedPageBreak/>
        <w:t>Evaluate</w:t>
      </w:r>
      <w:r w:rsidR="002B0984">
        <w:rPr>
          <w:rFonts w:hint="eastAsia"/>
          <w:color w:val="000000"/>
          <w:kern w:val="0"/>
          <w:szCs w:val="21"/>
        </w:rPr>
        <w:t>d</w:t>
      </w:r>
      <w:r w:rsidRPr="00CF6265">
        <w:rPr>
          <w:color w:val="000000"/>
          <w:kern w:val="0"/>
          <w:szCs w:val="21"/>
        </w:rPr>
        <w:t xml:space="preserve"> instructors’ performance and the eff</w:t>
      </w:r>
      <w:r w:rsidR="002B0984">
        <w:rPr>
          <w:color w:val="000000"/>
          <w:kern w:val="0"/>
          <w:szCs w:val="21"/>
        </w:rPr>
        <w:t>ectiveness of training programs</w:t>
      </w:r>
      <w:r w:rsidRPr="00CF6265">
        <w:rPr>
          <w:color w:val="000000"/>
          <w:kern w:val="0"/>
          <w:szCs w:val="21"/>
        </w:rPr>
        <w:t xml:space="preserve"> by providing recommendations for improvement. </w:t>
      </w:r>
    </w:p>
    <w:p w14:paraId="08A3DAB5" w14:textId="77777777" w:rsidR="00B613F1" w:rsidRPr="00CF6265" w:rsidRDefault="001726CF" w:rsidP="001726CF">
      <w:pPr>
        <w:pStyle w:val="Default"/>
        <w:numPr>
          <w:ilvl w:val="0"/>
          <w:numId w:val="9"/>
        </w:numPr>
        <w:rPr>
          <w:rFonts w:ascii="Century" w:hAnsi="Century" w:cs="Times New Roman"/>
          <w:sz w:val="21"/>
          <w:szCs w:val="21"/>
        </w:rPr>
      </w:pPr>
      <w:r w:rsidRPr="00CF6265">
        <w:rPr>
          <w:rFonts w:ascii="Century" w:hAnsi="Century" w:cs="Times New Roman"/>
          <w:sz w:val="21"/>
          <w:szCs w:val="21"/>
        </w:rPr>
        <w:t>Mana</w:t>
      </w:r>
      <w:r w:rsidR="00B613F1" w:rsidRPr="00CF6265">
        <w:rPr>
          <w:rFonts w:ascii="Century" w:hAnsi="Century" w:cs="Times New Roman"/>
          <w:sz w:val="21"/>
          <w:szCs w:val="21"/>
        </w:rPr>
        <w:t xml:space="preserve">gement of </w:t>
      </w:r>
      <w:r w:rsidRPr="00CF6265">
        <w:rPr>
          <w:rFonts w:ascii="Century" w:hAnsi="Century" w:cs="Times New Roman"/>
          <w:sz w:val="21"/>
          <w:szCs w:val="21"/>
        </w:rPr>
        <w:t>9 members</w:t>
      </w:r>
      <w:r w:rsidR="00B613F1" w:rsidRPr="00CF6265">
        <w:rPr>
          <w:rFonts w:ascii="Century" w:hAnsi="Century" w:cs="Times New Roman"/>
          <w:sz w:val="21"/>
          <w:szCs w:val="21"/>
        </w:rPr>
        <w:t xml:space="preserve"> in the HR team</w:t>
      </w:r>
    </w:p>
    <w:p w14:paraId="110A120C" w14:textId="77777777" w:rsidR="001726CF" w:rsidRPr="00CF6265" w:rsidRDefault="001726CF" w:rsidP="00B613F1">
      <w:pPr>
        <w:pStyle w:val="Default"/>
        <w:ind w:left="420"/>
        <w:rPr>
          <w:rFonts w:ascii="Century" w:hAnsi="Century" w:cs="Times New Roman"/>
          <w:sz w:val="21"/>
          <w:szCs w:val="21"/>
        </w:rPr>
      </w:pPr>
      <w:r w:rsidRPr="00CF6265">
        <w:rPr>
          <w:rFonts w:ascii="Century" w:hAnsi="Century" w:cs="Times New Roman"/>
          <w:sz w:val="21"/>
          <w:szCs w:val="21"/>
        </w:rPr>
        <w:t>.</w:t>
      </w:r>
    </w:p>
    <w:p w14:paraId="4A6303FE" w14:textId="26AD24AB" w:rsidR="00C65EDD" w:rsidRPr="007A5828" w:rsidRDefault="00C65EDD" w:rsidP="00795B93">
      <w:pPr>
        <w:rPr>
          <w:b/>
          <w:sz w:val="24"/>
          <w:u w:val="single"/>
        </w:rPr>
      </w:pPr>
      <w:r w:rsidRPr="007A5828">
        <w:rPr>
          <w:b/>
          <w:sz w:val="24"/>
          <w:u w:val="single"/>
        </w:rPr>
        <w:t>EDUCATION</w:t>
      </w:r>
    </w:p>
    <w:p w14:paraId="7FEDBF38" w14:textId="3E93C5FA" w:rsidR="00BB4DA8" w:rsidRPr="002E19B7" w:rsidRDefault="00AA50A6" w:rsidP="00BB4DA8">
      <w:pPr>
        <w:rPr>
          <w:b/>
          <w:bCs/>
          <w:szCs w:val="21"/>
        </w:rPr>
      </w:pPr>
      <w:r w:rsidRPr="00CF6265">
        <w:rPr>
          <w:b/>
          <w:bCs/>
          <w:szCs w:val="21"/>
        </w:rPr>
        <w:t>Tokyo</w:t>
      </w:r>
      <w:r w:rsidR="00795B93" w:rsidRPr="00CF6265">
        <w:rPr>
          <w:b/>
          <w:bCs/>
          <w:szCs w:val="21"/>
        </w:rPr>
        <w:t xml:space="preserve"> University, </w:t>
      </w:r>
      <w:r w:rsidR="00BB4DA8">
        <w:rPr>
          <w:b/>
          <w:bCs/>
          <w:szCs w:val="21"/>
        </w:rPr>
        <w:t xml:space="preserve">Japan                                                </w:t>
      </w:r>
      <w:r w:rsidR="00BB4DA8">
        <w:rPr>
          <w:b/>
          <w:bCs/>
          <w:szCs w:val="21"/>
        </w:rPr>
        <w:t>Apr.</w:t>
      </w:r>
      <w:r w:rsidR="00BB4DA8" w:rsidRPr="002E19B7">
        <w:rPr>
          <w:rFonts w:hint="eastAsia"/>
          <w:b/>
          <w:bCs/>
          <w:szCs w:val="21"/>
        </w:rPr>
        <w:t>199</w:t>
      </w:r>
      <w:r w:rsidR="00615491">
        <w:rPr>
          <w:b/>
          <w:bCs/>
          <w:szCs w:val="21"/>
        </w:rPr>
        <w:t>4</w:t>
      </w:r>
      <w:r w:rsidR="00BB4DA8">
        <w:rPr>
          <w:b/>
          <w:bCs/>
          <w:szCs w:val="21"/>
        </w:rPr>
        <w:t xml:space="preserve"> - </w:t>
      </w:r>
      <w:r w:rsidR="00615491">
        <w:rPr>
          <w:b/>
          <w:bCs/>
          <w:szCs w:val="21"/>
        </w:rPr>
        <w:t>Mar</w:t>
      </w:r>
      <w:r w:rsidR="00BB4DA8">
        <w:rPr>
          <w:b/>
          <w:bCs/>
          <w:szCs w:val="21"/>
        </w:rPr>
        <w:t>.</w:t>
      </w:r>
      <w:r w:rsidR="00615491">
        <w:rPr>
          <w:b/>
          <w:bCs/>
          <w:szCs w:val="21"/>
        </w:rPr>
        <w:t>1996</w:t>
      </w:r>
    </w:p>
    <w:p w14:paraId="4710006D" w14:textId="6843F595" w:rsidR="00795B93" w:rsidRPr="00CF6265" w:rsidRDefault="00795B93" w:rsidP="00BB4DA8">
      <w:pPr>
        <w:rPr>
          <w:szCs w:val="21"/>
        </w:rPr>
      </w:pPr>
      <w:r w:rsidRPr="00CF6265">
        <w:rPr>
          <w:szCs w:val="21"/>
        </w:rPr>
        <w:t>Master</w:t>
      </w:r>
      <w:r w:rsidR="00615491">
        <w:rPr>
          <w:szCs w:val="21"/>
        </w:rPr>
        <w:t xml:space="preserve"> of </w:t>
      </w:r>
      <w:r w:rsidRPr="00CF6265">
        <w:rPr>
          <w:szCs w:val="21"/>
        </w:rPr>
        <w:t>Business Administration</w:t>
      </w:r>
    </w:p>
    <w:p w14:paraId="05765642" w14:textId="5F7FE512" w:rsidR="00615491" w:rsidRDefault="00AA50A6" w:rsidP="00615491">
      <w:pPr>
        <w:rPr>
          <w:b/>
          <w:bCs/>
          <w:szCs w:val="21"/>
        </w:rPr>
      </w:pPr>
      <w:r w:rsidRPr="00CF6265">
        <w:rPr>
          <w:b/>
          <w:bCs/>
          <w:szCs w:val="21"/>
        </w:rPr>
        <w:t xml:space="preserve">Tokyo University, </w:t>
      </w:r>
      <w:r w:rsidR="00615491">
        <w:rPr>
          <w:b/>
          <w:bCs/>
          <w:szCs w:val="21"/>
        </w:rPr>
        <w:t>Japan</w:t>
      </w:r>
      <w:r w:rsidR="00C2100F">
        <w:rPr>
          <w:b/>
          <w:bCs/>
          <w:szCs w:val="21"/>
        </w:rPr>
        <w:t xml:space="preserve">                                                </w:t>
      </w:r>
      <w:r w:rsidR="00C2100F">
        <w:rPr>
          <w:b/>
          <w:bCs/>
          <w:szCs w:val="21"/>
        </w:rPr>
        <w:t>Apr.</w:t>
      </w:r>
      <w:r w:rsidR="00C2100F" w:rsidRPr="002E19B7">
        <w:rPr>
          <w:rFonts w:hint="eastAsia"/>
          <w:b/>
          <w:bCs/>
          <w:szCs w:val="21"/>
        </w:rPr>
        <w:t>199</w:t>
      </w:r>
      <w:r w:rsidR="00C2100F">
        <w:rPr>
          <w:b/>
          <w:bCs/>
          <w:szCs w:val="21"/>
        </w:rPr>
        <w:t>0</w:t>
      </w:r>
      <w:r w:rsidR="00C2100F">
        <w:rPr>
          <w:b/>
          <w:bCs/>
          <w:szCs w:val="21"/>
        </w:rPr>
        <w:t xml:space="preserve"> - Mar.199</w:t>
      </w:r>
      <w:r w:rsidR="00C2100F">
        <w:rPr>
          <w:b/>
          <w:bCs/>
          <w:szCs w:val="21"/>
        </w:rPr>
        <w:t>4</w:t>
      </w:r>
    </w:p>
    <w:p w14:paraId="4BED2CF7" w14:textId="1EF9F689" w:rsidR="00AA50A6" w:rsidRPr="00CF6265" w:rsidRDefault="00AA50A6" w:rsidP="00615491">
      <w:pPr>
        <w:rPr>
          <w:szCs w:val="21"/>
        </w:rPr>
      </w:pPr>
      <w:r w:rsidRPr="00CF6265">
        <w:rPr>
          <w:b/>
          <w:bCs/>
          <w:szCs w:val="21"/>
        </w:rPr>
        <w:t xml:space="preserve">B.A. </w:t>
      </w:r>
      <w:r w:rsidRPr="00CF6265">
        <w:rPr>
          <w:szCs w:val="21"/>
        </w:rPr>
        <w:t>Marketing w</w:t>
      </w:r>
      <w:r w:rsidR="00B41F7B">
        <w:rPr>
          <w:szCs w:val="21"/>
        </w:rPr>
        <w:t>ith a major in Advertising</w:t>
      </w:r>
    </w:p>
    <w:p w14:paraId="64E2D1A0" w14:textId="77777777" w:rsidR="00795B93" w:rsidRPr="00CF6265" w:rsidRDefault="00795B93" w:rsidP="00795B93">
      <w:pPr>
        <w:rPr>
          <w:szCs w:val="21"/>
        </w:rPr>
      </w:pPr>
    </w:p>
    <w:p w14:paraId="7F6F8445" w14:textId="7D2EB37E" w:rsidR="009D1240" w:rsidRPr="009D1240" w:rsidRDefault="009D1240" w:rsidP="009D1240">
      <w:pPr>
        <w:rPr>
          <w:b/>
          <w:kern w:val="0"/>
          <w:sz w:val="24"/>
          <w:u w:val="single"/>
        </w:rPr>
      </w:pPr>
      <w:r w:rsidRPr="009D1240">
        <w:rPr>
          <w:b/>
          <w:kern w:val="0"/>
          <w:sz w:val="24"/>
          <w:u w:val="single"/>
        </w:rPr>
        <w:t>ADDITIONAL INFORMATION</w:t>
      </w:r>
    </w:p>
    <w:p w14:paraId="6C90D56B" w14:textId="3800B18B" w:rsidR="00C65EDD" w:rsidRPr="009D1240" w:rsidRDefault="00C65EDD" w:rsidP="00795B93">
      <w:pPr>
        <w:rPr>
          <w:b/>
          <w:szCs w:val="21"/>
        </w:rPr>
      </w:pPr>
      <w:r w:rsidRPr="009D1240">
        <w:rPr>
          <w:b/>
          <w:szCs w:val="21"/>
        </w:rPr>
        <w:t>QUALIFICATIONS</w:t>
      </w:r>
    </w:p>
    <w:p w14:paraId="56525608" w14:textId="77777777" w:rsidR="00672BB6" w:rsidRPr="00CF6265" w:rsidRDefault="00B94A71" w:rsidP="00261028">
      <w:pPr>
        <w:numPr>
          <w:ilvl w:val="0"/>
          <w:numId w:val="11"/>
        </w:numPr>
        <w:rPr>
          <w:kern w:val="0"/>
          <w:szCs w:val="21"/>
        </w:rPr>
      </w:pPr>
      <w:r w:rsidRPr="00CF6265">
        <w:rPr>
          <w:kern w:val="0"/>
          <w:szCs w:val="21"/>
        </w:rPr>
        <w:t>Career Counselor (Global Career Development Facilitator in Japan)</w:t>
      </w:r>
    </w:p>
    <w:p w14:paraId="2FBB5FA7" w14:textId="77777777" w:rsidR="00261028" w:rsidRPr="00CF6265" w:rsidRDefault="00261028" w:rsidP="00261028">
      <w:pPr>
        <w:numPr>
          <w:ilvl w:val="0"/>
          <w:numId w:val="11"/>
        </w:numPr>
        <w:rPr>
          <w:kern w:val="0"/>
          <w:szCs w:val="21"/>
        </w:rPr>
      </w:pPr>
      <w:r w:rsidRPr="00CF6265">
        <w:rPr>
          <w:kern w:val="0"/>
          <w:szCs w:val="21"/>
        </w:rPr>
        <w:t>USCPA (May 2012)</w:t>
      </w:r>
    </w:p>
    <w:p w14:paraId="42514EFA" w14:textId="0E9AFB97" w:rsidR="00261028" w:rsidRDefault="00261028" w:rsidP="00795B93">
      <w:pPr>
        <w:rPr>
          <w:kern w:val="0"/>
          <w:szCs w:val="21"/>
        </w:rPr>
      </w:pPr>
    </w:p>
    <w:p w14:paraId="60B23F87" w14:textId="2EDD656E" w:rsidR="00F27D0A" w:rsidRPr="009D1240" w:rsidRDefault="00F27D0A" w:rsidP="00F27D0A">
      <w:pPr>
        <w:rPr>
          <w:b/>
          <w:szCs w:val="21"/>
        </w:rPr>
      </w:pPr>
      <w:r>
        <w:rPr>
          <w:b/>
          <w:szCs w:val="21"/>
        </w:rPr>
        <w:t>L</w:t>
      </w:r>
      <w:r w:rsidR="00D71395">
        <w:rPr>
          <w:b/>
          <w:szCs w:val="21"/>
        </w:rPr>
        <w:t>ANGUAGES</w:t>
      </w:r>
    </w:p>
    <w:p w14:paraId="2DA5DD52" w14:textId="44D37D73" w:rsidR="00F30A01" w:rsidRDefault="00F30A01" w:rsidP="00F27D0A">
      <w:pPr>
        <w:rPr>
          <w:szCs w:val="21"/>
        </w:rPr>
      </w:pPr>
      <w:r>
        <w:rPr>
          <w:szCs w:val="21"/>
        </w:rPr>
        <w:t>Japanese (Native Level)</w:t>
      </w:r>
    </w:p>
    <w:p w14:paraId="313C0778" w14:textId="7FEAF16A" w:rsidR="00F27D0A" w:rsidRPr="00CF6265" w:rsidRDefault="00C406C1" w:rsidP="00F27D0A">
      <w:pPr>
        <w:rPr>
          <w:szCs w:val="21"/>
        </w:rPr>
      </w:pPr>
      <w:r>
        <w:rPr>
          <w:szCs w:val="21"/>
        </w:rPr>
        <w:t>English (</w:t>
      </w:r>
      <w:r w:rsidR="00237845">
        <w:rPr>
          <w:szCs w:val="21"/>
        </w:rPr>
        <w:t xml:space="preserve">Fluent </w:t>
      </w:r>
      <w:r>
        <w:rPr>
          <w:szCs w:val="21"/>
        </w:rPr>
        <w:t>L</w:t>
      </w:r>
      <w:r w:rsidR="00F27D0A" w:rsidRPr="00CF6265">
        <w:rPr>
          <w:szCs w:val="21"/>
        </w:rPr>
        <w:t>evel</w:t>
      </w:r>
      <w:r>
        <w:rPr>
          <w:szCs w:val="21"/>
        </w:rPr>
        <w:t>)</w:t>
      </w:r>
      <w:r w:rsidR="00F27D0A" w:rsidRPr="00CF6265">
        <w:rPr>
          <w:szCs w:val="21"/>
        </w:rPr>
        <w:t xml:space="preserve"> TOEIC score 925 (2014)</w:t>
      </w:r>
    </w:p>
    <w:p w14:paraId="3ED351E7" w14:textId="5D0D5EFE" w:rsidR="00261028" w:rsidRPr="00CF6265" w:rsidRDefault="00261028" w:rsidP="00D71395">
      <w:pPr>
        <w:rPr>
          <w:szCs w:val="21"/>
        </w:rPr>
      </w:pPr>
      <w:r w:rsidRPr="00CF6265">
        <w:rPr>
          <w:szCs w:val="21"/>
        </w:rPr>
        <w:t xml:space="preserve">Mandarin (Conversational </w:t>
      </w:r>
      <w:r w:rsidR="00F30A01">
        <w:rPr>
          <w:szCs w:val="21"/>
        </w:rPr>
        <w:t>L</w:t>
      </w:r>
      <w:r w:rsidRPr="00CF6265">
        <w:rPr>
          <w:szCs w:val="21"/>
        </w:rPr>
        <w:t>evel)</w:t>
      </w:r>
    </w:p>
    <w:sectPr w:rsidR="00261028" w:rsidRPr="00CF6265" w:rsidSect="0059484D">
      <w:footerReference w:type="default" r:id="rId9"/>
      <w:pgSz w:w="11906" w:h="16838"/>
      <w:pgMar w:top="2242" w:right="1286" w:bottom="1701" w:left="1260" w:header="5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EAEC" w14:textId="77777777" w:rsidR="00F8064F" w:rsidRDefault="00F8064F">
      <w:r>
        <w:separator/>
      </w:r>
    </w:p>
  </w:endnote>
  <w:endnote w:type="continuationSeparator" w:id="0">
    <w:p w14:paraId="57CF2B72" w14:textId="77777777" w:rsidR="00F8064F" w:rsidRDefault="00F8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67E1" w14:textId="77777777" w:rsidR="009B1DFB" w:rsidRDefault="009B1DFB" w:rsidP="000C0804">
    <w:pPr>
      <w:pStyle w:val="Footer"/>
      <w:tabs>
        <w:tab w:val="clear" w:pos="4252"/>
        <w:tab w:val="clear" w:pos="8504"/>
        <w:tab w:val="center" w:pos="4680"/>
        <w:tab w:val="right" w:pos="9540"/>
      </w:tabs>
      <w:rPr>
        <w:rFonts w:hint="eastAsia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350273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350273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 w:rsidRPr="006C28F6">
      <w:rPr>
        <w:rFonts w:ascii="Times New Roman" w:hAnsi="Times New Roman"/>
        <w:kern w:val="0"/>
        <w:szCs w:val="21"/>
      </w:rPr>
      <w:tab/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F541" w14:textId="77777777" w:rsidR="00F8064F" w:rsidRDefault="00F8064F">
      <w:r>
        <w:separator/>
      </w:r>
    </w:p>
  </w:footnote>
  <w:footnote w:type="continuationSeparator" w:id="0">
    <w:p w14:paraId="690532CB" w14:textId="77777777" w:rsidR="00F8064F" w:rsidRDefault="00F8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ABD"/>
    <w:multiLevelType w:val="hybridMultilevel"/>
    <w:tmpl w:val="A3629864"/>
    <w:lvl w:ilvl="0" w:tplc="C2C6D13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612AF"/>
    <w:multiLevelType w:val="hybridMultilevel"/>
    <w:tmpl w:val="EE944294"/>
    <w:lvl w:ilvl="0" w:tplc="C2C6D13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5F1201"/>
    <w:multiLevelType w:val="hybridMultilevel"/>
    <w:tmpl w:val="D35ABBF2"/>
    <w:lvl w:ilvl="0" w:tplc="C2C6D13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63243C"/>
    <w:multiLevelType w:val="hybridMultilevel"/>
    <w:tmpl w:val="A79A553A"/>
    <w:lvl w:ilvl="0" w:tplc="428C601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50682A"/>
    <w:multiLevelType w:val="hybridMultilevel"/>
    <w:tmpl w:val="D6E48614"/>
    <w:lvl w:ilvl="0" w:tplc="C2C6D13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A35130"/>
    <w:multiLevelType w:val="hybridMultilevel"/>
    <w:tmpl w:val="BF50FB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B3119"/>
    <w:multiLevelType w:val="hybridMultilevel"/>
    <w:tmpl w:val="8904FF64"/>
    <w:lvl w:ilvl="0" w:tplc="C2C6D13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3A0F7B"/>
    <w:multiLevelType w:val="hybridMultilevel"/>
    <w:tmpl w:val="AA40C67C"/>
    <w:lvl w:ilvl="0" w:tplc="C2C6D13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FD5C34"/>
    <w:multiLevelType w:val="hybridMultilevel"/>
    <w:tmpl w:val="FFC49A9C"/>
    <w:lvl w:ilvl="0" w:tplc="C2C6D1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73CD3"/>
    <w:multiLevelType w:val="hybridMultilevel"/>
    <w:tmpl w:val="4770F25A"/>
    <w:lvl w:ilvl="0" w:tplc="C2C6D1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0B6DFA"/>
    <w:multiLevelType w:val="hybridMultilevel"/>
    <w:tmpl w:val="C868CCC2"/>
    <w:lvl w:ilvl="0" w:tplc="C2C6D13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511643"/>
    <w:multiLevelType w:val="hybridMultilevel"/>
    <w:tmpl w:val="D624CCB4"/>
    <w:lvl w:ilvl="0" w:tplc="826608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93"/>
    <w:rsid w:val="00002613"/>
    <w:rsid w:val="000168FF"/>
    <w:rsid w:val="00022120"/>
    <w:rsid w:val="00050E2A"/>
    <w:rsid w:val="0005474E"/>
    <w:rsid w:val="000616AF"/>
    <w:rsid w:val="00082F70"/>
    <w:rsid w:val="000920B9"/>
    <w:rsid w:val="0009521E"/>
    <w:rsid w:val="000A4053"/>
    <w:rsid w:val="000C0804"/>
    <w:rsid w:val="000D1E1B"/>
    <w:rsid w:val="000E74C9"/>
    <w:rsid w:val="001067C2"/>
    <w:rsid w:val="0012780E"/>
    <w:rsid w:val="00127BDF"/>
    <w:rsid w:val="00134331"/>
    <w:rsid w:val="0013579B"/>
    <w:rsid w:val="00136B65"/>
    <w:rsid w:val="001417BA"/>
    <w:rsid w:val="00151EF8"/>
    <w:rsid w:val="001726BB"/>
    <w:rsid w:val="001726CF"/>
    <w:rsid w:val="00186F45"/>
    <w:rsid w:val="001B3281"/>
    <w:rsid w:val="001D1525"/>
    <w:rsid w:val="001D65CE"/>
    <w:rsid w:val="001E3FBF"/>
    <w:rsid w:val="001E40AA"/>
    <w:rsid w:val="001F05C4"/>
    <w:rsid w:val="001F5531"/>
    <w:rsid w:val="00204862"/>
    <w:rsid w:val="00225B1B"/>
    <w:rsid w:val="00237845"/>
    <w:rsid w:val="0024290B"/>
    <w:rsid w:val="002547C6"/>
    <w:rsid w:val="002576B7"/>
    <w:rsid w:val="00261028"/>
    <w:rsid w:val="00270B1E"/>
    <w:rsid w:val="0028412F"/>
    <w:rsid w:val="002847DE"/>
    <w:rsid w:val="0029550C"/>
    <w:rsid w:val="002973A0"/>
    <w:rsid w:val="002B0984"/>
    <w:rsid w:val="002C0D70"/>
    <w:rsid w:val="002E19B7"/>
    <w:rsid w:val="00316ED6"/>
    <w:rsid w:val="00325B95"/>
    <w:rsid w:val="003368DE"/>
    <w:rsid w:val="00336C0E"/>
    <w:rsid w:val="003422B0"/>
    <w:rsid w:val="00350273"/>
    <w:rsid w:val="00367B63"/>
    <w:rsid w:val="00374D9E"/>
    <w:rsid w:val="00396795"/>
    <w:rsid w:val="003973F6"/>
    <w:rsid w:val="003B2BC1"/>
    <w:rsid w:val="003B6760"/>
    <w:rsid w:val="003C231A"/>
    <w:rsid w:val="003E0A7F"/>
    <w:rsid w:val="003E6726"/>
    <w:rsid w:val="003F031E"/>
    <w:rsid w:val="00400170"/>
    <w:rsid w:val="004171D4"/>
    <w:rsid w:val="00435388"/>
    <w:rsid w:val="004607AD"/>
    <w:rsid w:val="004764D0"/>
    <w:rsid w:val="004779FB"/>
    <w:rsid w:val="00490178"/>
    <w:rsid w:val="004915DA"/>
    <w:rsid w:val="00494A67"/>
    <w:rsid w:val="004A39A0"/>
    <w:rsid w:val="004B3F20"/>
    <w:rsid w:val="004C162A"/>
    <w:rsid w:val="004C287C"/>
    <w:rsid w:val="004C7E84"/>
    <w:rsid w:val="004F368F"/>
    <w:rsid w:val="00507562"/>
    <w:rsid w:val="005124C8"/>
    <w:rsid w:val="00514854"/>
    <w:rsid w:val="0051544D"/>
    <w:rsid w:val="0052221A"/>
    <w:rsid w:val="0059484D"/>
    <w:rsid w:val="00596A0A"/>
    <w:rsid w:val="005D0214"/>
    <w:rsid w:val="005D622A"/>
    <w:rsid w:val="00607A29"/>
    <w:rsid w:val="00615491"/>
    <w:rsid w:val="006249FE"/>
    <w:rsid w:val="00647D9D"/>
    <w:rsid w:val="00661D47"/>
    <w:rsid w:val="00663BD7"/>
    <w:rsid w:val="00665149"/>
    <w:rsid w:val="00665A0F"/>
    <w:rsid w:val="006721AF"/>
    <w:rsid w:val="00672BB6"/>
    <w:rsid w:val="006768D8"/>
    <w:rsid w:val="0068004E"/>
    <w:rsid w:val="00686E32"/>
    <w:rsid w:val="006B6308"/>
    <w:rsid w:val="006B7922"/>
    <w:rsid w:val="006C28F6"/>
    <w:rsid w:val="006C4C7F"/>
    <w:rsid w:val="006D5D4E"/>
    <w:rsid w:val="006E7A8F"/>
    <w:rsid w:val="006F3EB4"/>
    <w:rsid w:val="006F7B07"/>
    <w:rsid w:val="00711054"/>
    <w:rsid w:val="00743985"/>
    <w:rsid w:val="007658F1"/>
    <w:rsid w:val="00767BBC"/>
    <w:rsid w:val="00771ED0"/>
    <w:rsid w:val="00780AA2"/>
    <w:rsid w:val="007938F5"/>
    <w:rsid w:val="00794378"/>
    <w:rsid w:val="00795B93"/>
    <w:rsid w:val="007A5828"/>
    <w:rsid w:val="007D4EDC"/>
    <w:rsid w:val="007E686A"/>
    <w:rsid w:val="007F0EAF"/>
    <w:rsid w:val="007F369A"/>
    <w:rsid w:val="007F54CB"/>
    <w:rsid w:val="008038F9"/>
    <w:rsid w:val="00815590"/>
    <w:rsid w:val="0085053B"/>
    <w:rsid w:val="00853275"/>
    <w:rsid w:val="008543E4"/>
    <w:rsid w:val="008552EA"/>
    <w:rsid w:val="008577B0"/>
    <w:rsid w:val="00860187"/>
    <w:rsid w:val="00882BA0"/>
    <w:rsid w:val="008855A3"/>
    <w:rsid w:val="00895B05"/>
    <w:rsid w:val="008A0B79"/>
    <w:rsid w:val="008A0C60"/>
    <w:rsid w:val="008D648A"/>
    <w:rsid w:val="008E2791"/>
    <w:rsid w:val="008E2B17"/>
    <w:rsid w:val="008E30A6"/>
    <w:rsid w:val="008E7C10"/>
    <w:rsid w:val="008F20DC"/>
    <w:rsid w:val="008F2B92"/>
    <w:rsid w:val="00901090"/>
    <w:rsid w:val="00901B5F"/>
    <w:rsid w:val="009069B7"/>
    <w:rsid w:val="00912111"/>
    <w:rsid w:val="00914BC0"/>
    <w:rsid w:val="00917CD9"/>
    <w:rsid w:val="009248B7"/>
    <w:rsid w:val="00937835"/>
    <w:rsid w:val="00950432"/>
    <w:rsid w:val="00955112"/>
    <w:rsid w:val="0098260B"/>
    <w:rsid w:val="00983D24"/>
    <w:rsid w:val="00985363"/>
    <w:rsid w:val="00995AA0"/>
    <w:rsid w:val="009B1DFB"/>
    <w:rsid w:val="009D1240"/>
    <w:rsid w:val="009E30E1"/>
    <w:rsid w:val="00A03204"/>
    <w:rsid w:val="00A265D2"/>
    <w:rsid w:val="00A32BD4"/>
    <w:rsid w:val="00A437DD"/>
    <w:rsid w:val="00A5605C"/>
    <w:rsid w:val="00A60F3F"/>
    <w:rsid w:val="00A85CEB"/>
    <w:rsid w:val="00A87E20"/>
    <w:rsid w:val="00AA50A6"/>
    <w:rsid w:val="00AB62D8"/>
    <w:rsid w:val="00AB6455"/>
    <w:rsid w:val="00AD22E7"/>
    <w:rsid w:val="00AD3D3C"/>
    <w:rsid w:val="00AD7DB1"/>
    <w:rsid w:val="00AE368A"/>
    <w:rsid w:val="00B027B4"/>
    <w:rsid w:val="00B03EF7"/>
    <w:rsid w:val="00B06546"/>
    <w:rsid w:val="00B12DB0"/>
    <w:rsid w:val="00B264C5"/>
    <w:rsid w:val="00B41985"/>
    <w:rsid w:val="00B41F7B"/>
    <w:rsid w:val="00B554B0"/>
    <w:rsid w:val="00B613F1"/>
    <w:rsid w:val="00B61E80"/>
    <w:rsid w:val="00B94A71"/>
    <w:rsid w:val="00BB0C3A"/>
    <w:rsid w:val="00BB4DA8"/>
    <w:rsid w:val="00BC054B"/>
    <w:rsid w:val="00BC4C01"/>
    <w:rsid w:val="00BC562B"/>
    <w:rsid w:val="00BE7942"/>
    <w:rsid w:val="00BF75C2"/>
    <w:rsid w:val="00C2100F"/>
    <w:rsid w:val="00C406C1"/>
    <w:rsid w:val="00C42460"/>
    <w:rsid w:val="00C61B7C"/>
    <w:rsid w:val="00C65EDD"/>
    <w:rsid w:val="00C7646D"/>
    <w:rsid w:val="00C8787E"/>
    <w:rsid w:val="00C939D8"/>
    <w:rsid w:val="00CE445B"/>
    <w:rsid w:val="00CF6265"/>
    <w:rsid w:val="00D05833"/>
    <w:rsid w:val="00D106DA"/>
    <w:rsid w:val="00D11A59"/>
    <w:rsid w:val="00D1761E"/>
    <w:rsid w:val="00D176E8"/>
    <w:rsid w:val="00D35206"/>
    <w:rsid w:val="00D46795"/>
    <w:rsid w:val="00D51985"/>
    <w:rsid w:val="00D56093"/>
    <w:rsid w:val="00D5693F"/>
    <w:rsid w:val="00D64102"/>
    <w:rsid w:val="00D71395"/>
    <w:rsid w:val="00D84ADA"/>
    <w:rsid w:val="00D91DD9"/>
    <w:rsid w:val="00DB32DD"/>
    <w:rsid w:val="00DC0402"/>
    <w:rsid w:val="00DD7C1B"/>
    <w:rsid w:val="00E06CE3"/>
    <w:rsid w:val="00E21EBF"/>
    <w:rsid w:val="00E2260B"/>
    <w:rsid w:val="00E37068"/>
    <w:rsid w:val="00E6352D"/>
    <w:rsid w:val="00E664E8"/>
    <w:rsid w:val="00E741B7"/>
    <w:rsid w:val="00E74EE8"/>
    <w:rsid w:val="00E835FD"/>
    <w:rsid w:val="00E86C5C"/>
    <w:rsid w:val="00EB11E2"/>
    <w:rsid w:val="00EC7A12"/>
    <w:rsid w:val="00F16E9F"/>
    <w:rsid w:val="00F2141E"/>
    <w:rsid w:val="00F27D0A"/>
    <w:rsid w:val="00F30A01"/>
    <w:rsid w:val="00F469A8"/>
    <w:rsid w:val="00F52AAD"/>
    <w:rsid w:val="00F74502"/>
    <w:rsid w:val="00F8064F"/>
    <w:rsid w:val="00FA662D"/>
    <w:rsid w:val="00FB0990"/>
    <w:rsid w:val="00FB4FFC"/>
    <w:rsid w:val="00FC7D70"/>
    <w:rsid w:val="00FD0406"/>
    <w:rsid w:val="00FD55BA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70F61"/>
  <w15:chartTrackingRefBased/>
  <w15:docId w15:val="{6AE54757-CFFD-4EDE-9A8E-33F3137C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SG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B93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52AAD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F52AAD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795B93"/>
    <w:rPr>
      <w:color w:val="0000FF"/>
      <w:u w:val="single"/>
    </w:rPr>
  </w:style>
  <w:style w:type="paragraph" w:styleId="BalloonText">
    <w:name w:val="Balloon Text"/>
    <w:basedOn w:val="Normal"/>
    <w:semiHidden/>
    <w:rsid w:val="00795B93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726CF"/>
    <w:pPr>
      <w:widowControl w:val="0"/>
      <w:autoSpaceDE w:val="0"/>
      <w:autoSpaceDN w:val="0"/>
      <w:adjustRightInd w:val="0"/>
    </w:pPr>
    <w:rPr>
      <w:rFonts w:ascii="Arial" w:eastAsia="ＭＳ ゴシック" w:hAnsi="Arial" w:cs="Arial"/>
      <w:color w:val="000000"/>
      <w:sz w:val="24"/>
      <w:szCs w:val="24"/>
      <w:lang w:val="en-US"/>
    </w:rPr>
  </w:style>
  <w:style w:type="table" w:styleId="Table3Deffects1">
    <w:name w:val="Table 3D effects 1"/>
    <w:basedOn w:val="TableNormal"/>
    <w:rsid w:val="00C65EDD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appyface@happ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20154;&#20107;&#12539;&#32207;&#21209;\&#21508;&#31278;&#12501;&#12457;&#12540;&#12510;&#12483;&#12488;\Word-P_template-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Word-P_template-2008</Template>
  <TotalTime>22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Ｔａｒｏ　Ｙａｍａｄａ</vt:lpstr>
      <vt:lpstr>Ｔａｒｏ　Ｙａｍａｄａ</vt:lpstr>
    </vt:vector>
  </TitlesOfParts>
  <Company/>
  <LinksUpToDate>false</LinksUpToDate>
  <CharactersWithSpaces>2532</CharactersWithSpaces>
  <SharedDoc>false</SharedDoc>
  <HLinks>
    <vt:vector size="6" baseType="variant">
      <vt:variant>
        <vt:i4>6815822</vt:i4>
      </vt:variant>
      <vt:variant>
        <vt:i4>0</vt:i4>
      </vt:variant>
      <vt:variant>
        <vt:i4>0</vt:i4>
      </vt:variant>
      <vt:variant>
        <vt:i4>5</vt:i4>
      </vt:variant>
      <vt:variant>
        <vt:lpwstr>mailto:happyface@happy.com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Ｔａｒｏ　Ｙａｍａｄａ</dc:title>
  <dc:subject/>
  <dc:creator>setup</dc:creator>
  <cp:keywords/>
  <cp:lastModifiedBy>Kengo Atsumi</cp:lastModifiedBy>
  <cp:revision>24</cp:revision>
  <cp:lastPrinted>2008-04-06T10:15:00Z</cp:lastPrinted>
  <dcterms:created xsi:type="dcterms:W3CDTF">2022-05-10T04:54:00Z</dcterms:created>
  <dcterms:modified xsi:type="dcterms:W3CDTF">2022-05-10T05:16:00Z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